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F8FD4" w14:textId="77777777" w:rsidR="00C14345" w:rsidRPr="001762AD" w:rsidRDefault="00C14345" w:rsidP="00DA404F">
      <w:pPr>
        <w:spacing w:line="240" w:lineRule="auto"/>
        <w:rPr>
          <w:rFonts w:ascii="Monotype Corsiva" w:hAnsi="Monotype Corsiva" w:cs="Arial"/>
          <w:sz w:val="18"/>
          <w:szCs w:val="18"/>
        </w:rPr>
      </w:pPr>
    </w:p>
    <w:p w14:paraId="3D2D99A6" w14:textId="77777777" w:rsidR="00B3375F" w:rsidRDefault="00B3375F" w:rsidP="00B3375F">
      <w:pPr>
        <w:spacing w:line="240" w:lineRule="auto"/>
        <w:jc w:val="right"/>
        <w:rPr>
          <w:rFonts w:ascii="Arial" w:hAnsi="Arial" w:cs="Arial"/>
          <w:sz w:val="18"/>
          <w:szCs w:val="18"/>
        </w:rPr>
      </w:pPr>
    </w:p>
    <w:p w14:paraId="2B39E358" w14:textId="6C1C7B53" w:rsidR="00DA404F" w:rsidRDefault="00DA404F" w:rsidP="00C219A9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Dear Parent or Carer,</w:t>
      </w:r>
    </w:p>
    <w:p w14:paraId="33B7FDE8" w14:textId="4F8569F3" w:rsidR="00DA404F" w:rsidRDefault="00DA404F" w:rsidP="00C219A9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On Friday 13</w:t>
      </w:r>
      <w:r w:rsidRPr="00DA404F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/ Monday 16</w:t>
      </w:r>
      <w:r w:rsidRPr="00DA404F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of November, two staff will be attending a course on Lego Based Therapy, which is taking place online.  Part of the course involves doing a short session with some children from our school ‘bubble’ and we would be pleased if your child _____________________________  would be able to be one of the three children to take part in the session. </w:t>
      </w:r>
    </w:p>
    <w:p w14:paraId="3E4D61C0" w14:textId="19942310" w:rsidR="00DA404F" w:rsidRDefault="00DA404F" w:rsidP="00C219A9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involves 45 minutes on-screen time, via Zoom.  Only the course leaders and participants from other schools will be able to see your child on screen and the session will NOT be recorded. </w:t>
      </w:r>
    </w:p>
    <w:p w14:paraId="20B63D8D" w14:textId="14201DB3" w:rsidR="00DA404F" w:rsidRDefault="00DA404F" w:rsidP="00C219A9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If you give permission, we may also take photos of the session that can be displayed on our school site and displays. </w:t>
      </w:r>
    </w:p>
    <w:p w14:paraId="4428639E" w14:textId="77777777" w:rsidR="00DA404F" w:rsidRDefault="00DA404F" w:rsidP="00C219A9">
      <w:pPr>
        <w:pBdr>
          <w:bottom w:val="single" w:sz="12" w:space="1" w:color="auto"/>
        </w:pBdr>
        <w:spacing w:line="240" w:lineRule="auto"/>
        <w:rPr>
          <w:rFonts w:ascii="Arial" w:hAnsi="Arial" w:cs="Arial"/>
          <w:sz w:val="28"/>
          <w:szCs w:val="28"/>
        </w:rPr>
      </w:pPr>
    </w:p>
    <w:p w14:paraId="7BCDC1A6" w14:textId="1F8AF139" w:rsidR="00DA404F" w:rsidRDefault="00DA404F" w:rsidP="00C219A9">
      <w:pPr>
        <w:spacing w:line="240" w:lineRule="auto"/>
        <w:rPr>
          <w:rFonts w:ascii="Arial" w:hAnsi="Arial" w:cs="Arial"/>
          <w:sz w:val="28"/>
          <w:szCs w:val="28"/>
        </w:rPr>
      </w:pPr>
    </w:p>
    <w:p w14:paraId="3054CB2F" w14:textId="3EB7CAED" w:rsidR="00DA404F" w:rsidRDefault="00DA404F" w:rsidP="00C219A9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 give permission for my child ______________________________</w:t>
      </w:r>
    </w:p>
    <w:p w14:paraId="2BF0AB1C" w14:textId="09473545" w:rsidR="00DA404F" w:rsidRDefault="00DA404F" w:rsidP="00C219A9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 join in the online Zoom training course to do a Lego Based Therapy activity.  I understand that others on the course will be able to see my child, but that it will not be recorded.</w:t>
      </w:r>
    </w:p>
    <w:p w14:paraId="7C7F5687" w14:textId="3C276816" w:rsidR="00DA404F" w:rsidRDefault="00DA404F" w:rsidP="00C219A9">
      <w:pPr>
        <w:spacing w:line="240" w:lineRule="auto"/>
        <w:rPr>
          <w:rFonts w:ascii="Arial" w:hAnsi="Arial" w:cs="Arial"/>
          <w:sz w:val="28"/>
          <w:szCs w:val="28"/>
        </w:rPr>
      </w:pPr>
    </w:p>
    <w:p w14:paraId="4ED0F553" w14:textId="2F667946" w:rsidR="00DA404F" w:rsidRPr="00C219A9" w:rsidRDefault="00DA404F" w:rsidP="00C219A9">
      <w:pPr>
        <w:spacing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Signed ________________________________ (parent / carer) </w:t>
      </w:r>
    </w:p>
    <w:sectPr w:rsidR="00DA404F" w:rsidRPr="00C219A9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8B9B88" w14:textId="77777777" w:rsidR="0010701A" w:rsidRDefault="0010701A" w:rsidP="00B3375F">
      <w:pPr>
        <w:spacing w:after="0" w:line="240" w:lineRule="auto"/>
      </w:pPr>
      <w:r>
        <w:separator/>
      </w:r>
    </w:p>
  </w:endnote>
  <w:endnote w:type="continuationSeparator" w:id="0">
    <w:p w14:paraId="48F3592D" w14:textId="77777777" w:rsidR="0010701A" w:rsidRDefault="0010701A" w:rsidP="00B33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3BAAA" w14:textId="77777777" w:rsidR="00DB5A10" w:rsidRDefault="00DB5A10">
    <w:pPr>
      <w:pStyle w:val="Footer"/>
    </w:pPr>
    <w:r>
      <w:t xml:space="preserve">Web:  </w:t>
    </w:r>
    <w:hyperlink r:id="rId1" w:history="1">
      <w:r w:rsidRPr="00A348CD">
        <w:rPr>
          <w:rStyle w:val="Hyperlink"/>
        </w:rPr>
        <w:t>www.reachoutasc.com</w:t>
      </w:r>
    </w:hyperlink>
    <w:r>
      <w:t xml:space="preserve">   </w:t>
    </w:r>
  </w:p>
  <w:p w14:paraId="0F1CC59B" w14:textId="77777777" w:rsidR="00DB5A10" w:rsidRDefault="00DB5A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64051" w14:textId="77777777" w:rsidR="0010701A" w:rsidRDefault="0010701A" w:rsidP="00B3375F">
      <w:pPr>
        <w:spacing w:after="0" w:line="240" w:lineRule="auto"/>
      </w:pPr>
      <w:r>
        <w:separator/>
      </w:r>
    </w:p>
  </w:footnote>
  <w:footnote w:type="continuationSeparator" w:id="0">
    <w:p w14:paraId="0BD0F9B8" w14:textId="77777777" w:rsidR="0010701A" w:rsidRDefault="0010701A" w:rsidP="00B33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7FCF1C" w14:textId="01F01519" w:rsidR="00B3375F" w:rsidRDefault="00DA404F" w:rsidP="00DA404F">
    <w:pPr>
      <w:pStyle w:val="Header"/>
    </w:pPr>
    <w:r>
      <w:t>Your school logo</w:t>
    </w:r>
  </w:p>
  <w:p w14:paraId="56391F04" w14:textId="7CEEB180" w:rsidR="00B3375F" w:rsidRDefault="00DA404F">
    <w:pPr>
      <w:pStyle w:val="Header"/>
    </w:pPr>
    <w:r>
      <w:t>date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9A9"/>
    <w:rsid w:val="00002872"/>
    <w:rsid w:val="000A7330"/>
    <w:rsid w:val="0010701A"/>
    <w:rsid w:val="001762AD"/>
    <w:rsid w:val="002C6CFF"/>
    <w:rsid w:val="00550F30"/>
    <w:rsid w:val="00595B2A"/>
    <w:rsid w:val="007764EA"/>
    <w:rsid w:val="009E2B3E"/>
    <w:rsid w:val="00B3375F"/>
    <w:rsid w:val="00B45F1E"/>
    <w:rsid w:val="00C07715"/>
    <w:rsid w:val="00C14345"/>
    <w:rsid w:val="00C219A9"/>
    <w:rsid w:val="00DA404F"/>
    <w:rsid w:val="00DB5A10"/>
    <w:rsid w:val="00F4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A03BF8"/>
  <w15:docId w15:val="{F7B9A81F-8006-584A-8F27-7D44EA3E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75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337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75F"/>
  </w:style>
  <w:style w:type="paragraph" w:styleId="Footer">
    <w:name w:val="footer"/>
    <w:basedOn w:val="Normal"/>
    <w:link w:val="FooterChar"/>
    <w:uiPriority w:val="99"/>
    <w:unhideWhenUsed/>
    <w:rsid w:val="00B337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75F"/>
  </w:style>
  <w:style w:type="character" w:styleId="Hyperlink">
    <w:name w:val="Hyperlink"/>
    <w:basedOn w:val="DefaultParagraphFont"/>
    <w:uiPriority w:val="99"/>
    <w:unhideWhenUsed/>
    <w:rsid w:val="00DB5A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achoutasc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ynnMcCann/Library/Group%20Containers/UBF8T346G9.Office/User%20Content.localized/Templates.localized/LETTERHEAD%2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2.dotx</Template>
  <TotalTime>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McCann</dc:creator>
  <cp:lastModifiedBy>Lynn McCann</cp:lastModifiedBy>
  <cp:revision>2</cp:revision>
  <cp:lastPrinted>2019-02-13T16:58:00Z</cp:lastPrinted>
  <dcterms:created xsi:type="dcterms:W3CDTF">2020-10-27T13:37:00Z</dcterms:created>
  <dcterms:modified xsi:type="dcterms:W3CDTF">2020-10-27T13:37:00Z</dcterms:modified>
</cp:coreProperties>
</file>